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4C788" w14:textId="77777777" w:rsidR="0077311C" w:rsidRPr="00036A9A" w:rsidRDefault="005E62C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  <w:lang w:val="es-ES"/>
        </w:rPr>
        <w:t xml:space="preserve">PARA PUBLICACIÓN INMEDIATA </w:t>
      </w:r>
    </w:p>
    <w:p w14:paraId="14E7607C" w14:textId="77777777" w:rsidR="0077311C" w:rsidRPr="00036A9A" w:rsidRDefault="0077311C" w:rsidP="0077311C">
      <w:pPr>
        <w:rPr>
          <w:rFonts w:ascii="Arial" w:hAnsi="Arial" w:cs="Arial"/>
        </w:rPr>
      </w:pPr>
    </w:p>
    <w:p w14:paraId="0B6D31BE" w14:textId="77777777" w:rsidR="0077311C" w:rsidRPr="00036A9A" w:rsidRDefault="0077311C" w:rsidP="0077311C">
      <w:pPr>
        <w:rPr>
          <w:rFonts w:ascii="Arial" w:hAnsi="Arial" w:cs="Arial"/>
          <w:i/>
          <w:sz w:val="20"/>
        </w:rPr>
      </w:pPr>
    </w:p>
    <w:p w14:paraId="7719FE71" w14:textId="77777777" w:rsidR="00070E44" w:rsidRPr="00036A9A" w:rsidRDefault="005E62CB" w:rsidP="00070E44">
      <w:pPr>
        <w:jc w:val="center"/>
        <w:rPr>
          <w:rFonts w:ascii="Arial" w:hAnsi="Arial" w:cs="Arial"/>
          <w:b/>
          <w:bCs/>
          <w:noProof/>
          <w:sz w:val="28"/>
          <w:szCs w:val="28"/>
          <w:highlight w:val="yellow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/>
        </w:rPr>
        <w:drawing>
          <wp:inline distT="0" distB="0" distL="0" distR="0" wp14:anchorId="7E71E37F" wp14:editId="72317F1D">
            <wp:extent cx="1454150" cy="81780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4177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100" cy="83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"/>
        </w:rPr>
        <w:drawing>
          <wp:inline distT="0" distB="0" distL="0" distR="0" wp14:anchorId="6FE65EAA" wp14:editId="73CA8595">
            <wp:extent cx="1411146" cy="7937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2708325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452" cy="812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ES"/>
        </w:rPr>
        <w:drawing>
          <wp:inline distT="0" distB="0" distL="0" distR="0" wp14:anchorId="3B739FA3" wp14:editId="5DC00974">
            <wp:extent cx="1703057" cy="9581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3418649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721" cy="100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32CA3" w14:textId="77777777" w:rsidR="0077311C" w:rsidRPr="0042415D" w:rsidRDefault="0077311C" w:rsidP="00070E44">
      <w:pPr>
        <w:rPr>
          <w:rFonts w:ascii="Arial" w:hAnsi="Arial" w:cs="Arial"/>
          <w:b/>
          <w:sz w:val="30"/>
          <w:szCs w:val="30"/>
        </w:rPr>
      </w:pPr>
    </w:p>
    <w:p w14:paraId="1B143F29" w14:textId="77777777" w:rsidR="0077311C" w:rsidRPr="00BF66E5" w:rsidRDefault="005E62CB" w:rsidP="0077311C">
      <w:pPr>
        <w:jc w:val="center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30"/>
          <w:szCs w:val="30"/>
          <w:lang w:val="es-ES"/>
        </w:rPr>
        <w:t>POWERWASH SIMULATOR ESTARÁ DISPONIBLE EL 14 DE JULIO</w:t>
      </w:r>
    </w:p>
    <w:p w14:paraId="72C7C87B" w14:textId="77777777" w:rsidR="00A11457" w:rsidRPr="00BF66E5" w:rsidRDefault="005E62CB" w:rsidP="006550D2">
      <w:pPr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es-ES"/>
        </w:rPr>
        <w:t xml:space="preserve">El simulador más relajante de Square Enix Collective estará disponible para </w:t>
      </w:r>
    </w:p>
    <w:p w14:paraId="7563068C" w14:textId="77777777" w:rsidR="00E0015E" w:rsidRPr="00BF66E5" w:rsidRDefault="005E62CB" w:rsidP="006550D2">
      <w:pPr>
        <w:jc w:val="center"/>
        <w:rPr>
          <w:rFonts w:ascii="Arial" w:hAnsi="Arial" w:cs="Arial"/>
          <w:i/>
          <w:lang w:val="fr-FR"/>
        </w:rPr>
      </w:pPr>
      <w:r>
        <w:rPr>
          <w:rFonts w:ascii="Arial" w:hAnsi="Arial" w:cs="Arial"/>
          <w:i/>
          <w:iCs/>
          <w:lang w:val="es-ES"/>
        </w:rPr>
        <w:t>Xbox Series X|S, Xbox One y PC</w:t>
      </w:r>
    </w:p>
    <w:p w14:paraId="72FF3067" w14:textId="77777777" w:rsidR="00014BE1" w:rsidRPr="00BF66E5" w:rsidRDefault="00014BE1" w:rsidP="00014BE1">
      <w:pPr>
        <w:jc w:val="distribute"/>
        <w:rPr>
          <w:rFonts w:ascii="Arial" w:hAnsi="Arial" w:cs="Arial"/>
          <w:lang w:val="fr-FR"/>
        </w:rPr>
      </w:pPr>
    </w:p>
    <w:p w14:paraId="42F0CFE3" w14:textId="0A466B14" w:rsidR="00070E44" w:rsidRPr="00BF66E5" w:rsidRDefault="005E62CB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Fonts w:ascii="Arial" w:hAnsi="Arial"/>
          <w:b/>
          <w:bCs/>
          <w:sz w:val="20"/>
          <w:szCs w:val="20"/>
          <w:lang w:val="es-ES"/>
        </w:rPr>
        <w:t>LONDRES (10 de junio de 2022)</w:t>
      </w:r>
      <w:r>
        <w:rPr>
          <w:rFonts w:ascii="Arial" w:hAnsi="Arial"/>
          <w:sz w:val="20"/>
          <w:szCs w:val="20"/>
          <w:lang w:val="es-ES"/>
        </w:rPr>
        <w:t xml:space="preserve"> – Square Enix Collective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</w:t>
      </w:r>
      <w:r>
        <w:rPr>
          <w:rFonts w:ascii="Arial" w:hAnsi="Arial"/>
          <w:sz w:val="20"/>
          <w:szCs w:val="20"/>
          <w:lang w:val="es-ES"/>
        </w:rPr>
        <w:t xml:space="preserve"> y 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FuturLab han anunciado hoy que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, cuyo acceso anticipado ya está disponible en Steam</w:t>
      </w:r>
      <w:r>
        <w:rPr>
          <w:rFonts w:ascii="Roboto" w:hAnsi="Roboto"/>
          <w:color w:val="333333"/>
          <w:sz w:val="20"/>
          <w:szCs w:val="20"/>
          <w:shd w:val="clear" w:color="auto" w:fill="FFFFFF"/>
          <w:lang w:val="es-ES"/>
        </w:rPr>
        <w:t>® 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, llegará el 14 de julio para Xbox Series X|S, Xbox One y Windows 10, junto con el lanzamiento completo en Steam. </w:t>
      </w:r>
    </w:p>
    <w:p w14:paraId="2B6403AB" w14:textId="77777777" w:rsidR="00070E44" w:rsidRPr="00BF66E5" w:rsidRDefault="005E62CB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En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 xml:space="preserve"> 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los jugadores pueden eliminar sus problemas con el refrescante sonido del agua a presión. Tendrán la posibilidad de crear su propio negocio de limpieza mientras se encargan de acabar con toda la suciedad y la mugre que encuentren a su paso.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ofrece un nuevo enfoque en el género de los simuladores, centrado en la relajación del jugador y en evadirse de la realidad. </w:t>
      </w:r>
    </w:p>
    <w:p w14:paraId="36ED868C" w14:textId="77777777" w:rsidR="00070E44" w:rsidRPr="00036A9A" w:rsidRDefault="005E62CB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El codirector y fundador de FuturLab, James Marsden, ha expresado su ilusión por el lanzamiento y el estreno en nuevas plataformas: "Con diferencia, lo que más nos han pedido los jugadores es que lancemos el juego para Xbox, y nos hemos estado mordiendo la lengua durante meses esperando el momento perfecto para dar la noticia. Estamos deseando ver </w:t>
      </w:r>
      <w:r>
        <w:rPr>
          <w:rStyle w:val="Hyperlink"/>
          <w:rFonts w:ascii="Arial" w:hAnsi="Arial" w:cs="Arial"/>
          <w:i/>
          <w:iCs/>
          <w:color w:val="auto"/>
          <w:sz w:val="20"/>
          <w:szCs w:val="20"/>
          <w:u w:val="none"/>
          <w:lang w:val="es-ES"/>
        </w:rPr>
        <w:t>POWERWASH SIMULATOR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 xml:space="preserve"> en las plataformas Xbox y Windows 10".</w:t>
      </w:r>
    </w:p>
    <w:p w14:paraId="514F7104" w14:textId="77777777" w:rsidR="00070E44" w:rsidRPr="00BF66E5" w:rsidRDefault="005E62CB" w:rsidP="00070E44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fr-FR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"¡Nos ha sorprendido el apoyo que ha mostrado la comunidad por el juego, y estamos deseando que llegue la fecha del lanzamiento!", añadió Phil Elliott, director del estudio en Square Enix Collective. "También tenemos un montón de planes emocionantes para los próximos meses y semanas, así que en ningún caso hemos puesto fin al desarrollo del juego".</w:t>
      </w:r>
    </w:p>
    <w:p w14:paraId="6FAF7D38" w14:textId="77777777" w:rsidR="00AB5293" w:rsidRPr="00BF66E5" w:rsidRDefault="005E62CB" w:rsidP="00721FED">
      <w:pPr>
        <w:spacing w:line="36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  <w:t>Tras el éxito del primer año de acceso anticipado en Steam, los jugadores de Xbox y Windows 10 podrán crear sus propios negocios de limpieza a presión mientras completan una serie de desagradables trabajos en el mugriento pueblo de Muckingham. El juego promete limpieza y diversión para todo tipo de jugadores en consolas Xbox por primera vez. ¡Square Enix Collective y FuturLab están deseando ampliar el juego con actualizaciones y mucho más!</w:t>
      </w:r>
    </w:p>
    <w:p w14:paraId="3A63B439" w14:textId="77777777" w:rsidR="003F6647" w:rsidRPr="00BF66E5" w:rsidRDefault="003F6647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1E05B152" w14:textId="77777777" w:rsidR="00220CFF" w:rsidRPr="00BF66E5" w:rsidRDefault="00220CFF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5B705C9F" w14:textId="77777777" w:rsidR="00220CFF" w:rsidRPr="00BF66E5" w:rsidRDefault="00220CFF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009E24B2" w14:textId="77777777" w:rsidR="003F6647" w:rsidRPr="00BF66E5" w:rsidRDefault="003F6647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4DF2677A" w14:textId="77777777" w:rsidR="003F6647" w:rsidRPr="00BF66E5" w:rsidRDefault="003F6647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6778909B" w14:textId="77777777" w:rsidR="003F6647" w:rsidRPr="00BF66E5" w:rsidRDefault="003F6647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17507516" w14:textId="77777777" w:rsidR="003F6647" w:rsidRPr="00BF66E5" w:rsidRDefault="003F6647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</w:p>
    <w:p w14:paraId="04A87A41" w14:textId="77777777" w:rsidR="00B5113C" w:rsidRPr="00BF66E5" w:rsidRDefault="005E62CB" w:rsidP="00B5113C">
      <w:pPr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Contacto de prensa de Futurlab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: </w:t>
      </w:r>
      <w:hyperlink r:id="rId14" w:history="1">
        <w:r>
          <w:rPr>
            <w:rStyle w:val="Hyperlink"/>
            <w:rFonts w:ascii="Arial" w:eastAsia="Times New Roman" w:hAnsi="Arial" w:cs="Arial"/>
            <w:sz w:val="18"/>
            <w:szCs w:val="18"/>
            <w:lang w:val="es-ES"/>
          </w:rPr>
          <w:t>press@futurlab.co.uk</w:t>
        </w:r>
      </w:hyperlink>
    </w:p>
    <w:p w14:paraId="4E66B800" w14:textId="77777777" w:rsidR="00B5113C" w:rsidRPr="00BF66E5" w:rsidRDefault="005E62CB" w:rsidP="00B5113C">
      <w:pPr>
        <w:rPr>
          <w:rFonts w:ascii="Arial" w:hAnsi="Arial" w:cs="Arial"/>
          <w:b/>
          <w:sz w:val="18"/>
          <w:szCs w:val="18"/>
          <w:u w:val="single"/>
          <w:lang w:val="fr-F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Contacto de prensa de Square Enix Collective</w:t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: </w:t>
      </w:r>
      <w:hyperlink r:id="rId15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collective-pr@eu.square-enix.com</w:t>
        </w:r>
      </w:hyperlink>
    </w:p>
    <w:p w14:paraId="55ADAE2B" w14:textId="77777777" w:rsidR="00B5113C" w:rsidRPr="00BF66E5" w:rsidRDefault="00B5113C" w:rsidP="00F7002B">
      <w:pPr>
        <w:spacing w:line="360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14:paraId="02FF7D1E" w14:textId="77777777" w:rsidR="0077311C" w:rsidRPr="004329BC" w:rsidRDefault="005E62CB" w:rsidP="0077311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Enlaces relacionados:</w:t>
      </w:r>
    </w:p>
    <w:p w14:paraId="1E6FA50B" w14:textId="77777777" w:rsidR="00B5113C" w:rsidRPr="004329BC" w:rsidRDefault="005E62CB" w:rsidP="00036A9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lang w:val="es-ES"/>
        </w:rPr>
        <w:t>Página web oficial:</w:t>
      </w:r>
      <w:r>
        <w:rPr>
          <w:rStyle w:val="Hyperlink"/>
          <w:rFonts w:ascii="Arial" w:hAnsi="Arial" w:cs="Arial"/>
          <w:sz w:val="18"/>
          <w:szCs w:val="18"/>
          <w:lang w:val="es-ES"/>
        </w:rPr>
        <w:t xml:space="preserve"> https://futurlab.co.uk/game/powerwash-simulator-2/</w:t>
      </w:r>
      <w:r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>Acceso anticipado en Steam: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http://bit.ly/PWSOutNowSteam</w:t>
        </w:r>
      </w:hyperlink>
      <w:r>
        <w:rPr>
          <w:rFonts w:ascii="Arial" w:hAnsi="Arial" w:cs="Arial"/>
          <w:sz w:val="18"/>
          <w:szCs w:val="18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Twitter: </w:t>
      </w:r>
      <w:hyperlink r:id="rId17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@PowerWashSim</w:t>
        </w:r>
      </w:hyperlink>
      <w:r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>Discord:</w:t>
      </w:r>
      <w:r>
        <w:rPr>
          <w:rStyle w:val="Hyperlink"/>
          <w:rFonts w:ascii="Arial" w:hAnsi="Arial" w:cs="Arial"/>
          <w:sz w:val="18"/>
          <w:szCs w:val="18"/>
          <w:lang w:val="es-ES"/>
        </w:rPr>
        <w:t xml:space="preserve"> </w:t>
      </w:r>
      <w:hyperlink r:id="rId18" w:history="1">
        <w:r>
          <w:rPr>
            <w:rStyle w:val="cf01"/>
            <w:rFonts w:ascii="Arial" w:hAnsi="Arial" w:cs="Arial"/>
            <w:color w:val="0000FF"/>
            <w:u w:val="single"/>
            <w:lang w:val="es-ES"/>
          </w:rPr>
          <w:t>https://bit.ly/JoinPWSDiscord</w:t>
        </w:r>
      </w:hyperlink>
      <w:r>
        <w:rPr>
          <w:rFonts w:ascii="Arial" w:hAnsi="Arial" w:cs="Arial"/>
          <w:sz w:val="18"/>
          <w:szCs w:val="18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YouTube: </w:t>
      </w:r>
      <w:hyperlink r:id="rId19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http://bit.ly/FuturLabYT</w:t>
        </w:r>
      </w:hyperlink>
      <w:r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Instagram: </w:t>
      </w:r>
      <w:hyperlink r:id="rId20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https://www.instagram.com/powerwashsim/</w:t>
        </w:r>
      </w:hyperlink>
      <w:r>
        <w:rPr>
          <w:rStyle w:val="Hyperlink"/>
          <w:rFonts w:ascii="Arial" w:hAnsi="Arial" w:cs="Arial"/>
          <w:sz w:val="18"/>
          <w:szCs w:val="18"/>
          <w:u w:val="none"/>
          <w:lang w:val="es-ES"/>
        </w:rPr>
        <w:br/>
      </w:r>
      <w:r>
        <w:rPr>
          <w:rFonts w:ascii="Arial" w:hAnsi="Arial" w:cs="Arial"/>
          <w:b/>
          <w:bCs/>
          <w:sz w:val="18"/>
          <w:szCs w:val="18"/>
          <w:lang w:val="es-ES"/>
        </w:rPr>
        <w:t xml:space="preserve">Tráiler de PowerWash Simulator: </w:t>
      </w:r>
      <w:hyperlink r:id="rId21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https://bit.ly/PWSTrailer</w:t>
        </w:r>
      </w:hyperlink>
    </w:p>
    <w:p w14:paraId="3C1B52DE" w14:textId="77777777" w:rsidR="00F7002B" w:rsidRPr="00036A9A" w:rsidRDefault="00F7002B" w:rsidP="00036A9A">
      <w:pPr>
        <w:spacing w:line="240" w:lineRule="auto"/>
        <w:rPr>
          <w:rFonts w:ascii="Arial" w:hAnsi="Arial" w:cs="Arial"/>
          <w:sz w:val="18"/>
          <w:szCs w:val="18"/>
        </w:rPr>
      </w:pPr>
    </w:p>
    <w:p w14:paraId="7F46DE25" w14:textId="77777777" w:rsidR="006C7EFB" w:rsidRPr="00036A9A" w:rsidRDefault="005E62CB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FuturLab</w:t>
      </w:r>
    </w:p>
    <w:p w14:paraId="5CC526ED" w14:textId="77777777" w:rsidR="006C7EFB" w:rsidRPr="00036A9A" w:rsidRDefault="005E62C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lang w:val="es-ES"/>
        </w:rPr>
        <w:t>FuturLab es galardonado estudio de videojuegos con sede en Brighton, Reino Unido. FuturLab ha desarrollado y publicado juegos excepcionales para PC y consola desde 2003. El estudio es conocido por Velocity 2X, Tiny Trax, Mini-Mech Mayhem y Peaky Blinders: Mastermind, y en estos momentos está trabajando en el esperado PowerWash Simulator.</w:t>
      </w:r>
    </w:p>
    <w:p w14:paraId="12734B1C" w14:textId="77777777" w:rsidR="006C7EFB" w:rsidRPr="00036A9A" w:rsidRDefault="006C7EF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C15320F" w14:textId="77777777" w:rsidR="001B1FA6" w:rsidRPr="00BF66E5" w:rsidRDefault="005E62CB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Square Enix Collective</w:t>
      </w:r>
    </w:p>
    <w:p w14:paraId="042E4ED5" w14:textId="77777777" w:rsidR="00F7002B" w:rsidRPr="00BF66E5" w:rsidRDefault="005E62CB" w:rsidP="006C7EFB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Square Enix Collective® es una división de Square Enix Ltd. con sede en Londres. El programa Collective se lanzó en 2014 para ayudar a los desarrolladores independientes a crear una conciencia de comunidad en cientos de juegos de muy diversa índole, y ha conseguido acumular más de 1,2 millones de dólares a través de las campañas de Kickstarter. Collective ha publicado y distribuido varios títulos independientes desde abril de 2016 y actualmente busca nuevos proyectos y equipos con talento con los que trabajar globalmente, ya sea para ayudar en la publicación de un juego en desarrollo que ya haya obtenido los fondos, o para financiar juegos nuevos.</w:t>
      </w:r>
    </w:p>
    <w:p w14:paraId="7F92EBB6" w14:textId="77777777" w:rsidR="00FF5BED" w:rsidRPr="00BF66E5" w:rsidRDefault="00FF5BED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</w:pPr>
    </w:p>
    <w:p w14:paraId="42699702" w14:textId="77777777" w:rsidR="003D3634" w:rsidRPr="00BF66E5" w:rsidRDefault="005E62CB" w:rsidP="006C7EF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  <w:r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es-ES"/>
        </w:rPr>
        <w:t>Sobre Square Enix Ltd.</w:t>
      </w:r>
    </w:p>
    <w:p w14:paraId="67D30529" w14:textId="77777777" w:rsidR="00FD7C78" w:rsidRPr="00BF66E5" w:rsidRDefault="005E62CB" w:rsidP="006C7EFB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"/>
        </w:rPr>
      </w:pPr>
      <w:r>
        <w:rPr>
          <w:rFonts w:ascii="Arial" w:eastAsia="Calibri" w:hAnsi="Arial" w:cs="Arial"/>
          <w:sz w:val="18"/>
          <w:szCs w:val="18"/>
          <w:lang w:val="es-ES"/>
        </w:rPr>
        <w:t xml:space="preserve">Square Enix Ltd. desarrolla, publica, distribuye y licencia contenido de entretenimiento de las marcas SQUARE ENIX®, EIDOS® y TAITO® en Europa y otros territorios PAL como parte del grupo empresarial de Square Enix. Square Enix Ltd. también tiene una red global de estudios de desarrollo líderes, como Crystal Dynamics® y Eidos Montréal®. El grupo </w:t>
      </w:r>
      <w:r w:rsidRPr="00BF66E5">
        <w:rPr>
          <w:rFonts w:ascii="Arial" w:eastAsia="Calibri" w:hAnsi="Arial" w:cs="Arial"/>
          <w:sz w:val="18"/>
          <w:szCs w:val="18"/>
          <w:lang w:val="es-ES"/>
        </w:rPr>
        <w:t xml:space="preserve">empresarial de Square Enix cuenta con una valiosa cartera de propiedad intelectual que incluye: </w:t>
      </w:r>
      <w:r w:rsidRPr="00BF66E5">
        <w:rPr>
          <w:rFonts w:ascii="Arial" w:eastAsia="Calibri" w:hAnsi="Arial" w:cs="Arial"/>
          <w:i/>
          <w:iCs/>
          <w:sz w:val="18"/>
          <w:szCs w:val="18"/>
          <w:lang w:val="es-ES"/>
        </w:rPr>
        <w:t>FINAL FANTASY</w:t>
      </w:r>
      <w:r w:rsidRPr="00BF66E5">
        <w:rPr>
          <w:rFonts w:ascii="Arial" w:eastAsia="Calibri" w:hAnsi="Arial" w:cs="Arial"/>
          <w:sz w:val="18"/>
          <w:szCs w:val="18"/>
          <w:lang w:val="es-ES"/>
        </w:rPr>
        <w:t xml:space="preserve">, que ha vendido más de 168 millones de copias en todo el mundo; </w:t>
      </w:r>
      <w:r w:rsidRPr="00BF66E5">
        <w:rPr>
          <w:rFonts w:ascii="Arial" w:eastAsia="Calibri" w:hAnsi="Arial" w:cs="Arial"/>
          <w:i/>
          <w:iCs/>
          <w:sz w:val="18"/>
          <w:szCs w:val="18"/>
          <w:lang w:val="es-ES"/>
        </w:rPr>
        <w:t>DRAGON QUEST®</w:t>
      </w:r>
      <w:r w:rsidRPr="00BF66E5">
        <w:rPr>
          <w:rFonts w:ascii="Arial" w:eastAsia="Calibri" w:hAnsi="Arial" w:cs="Arial"/>
          <w:sz w:val="18"/>
          <w:szCs w:val="18"/>
          <w:lang w:val="es-ES"/>
        </w:rPr>
        <w:t xml:space="preserve">, que ha vendido más de 84 millones de copias en todo el mundo; </w:t>
      </w:r>
      <w:r w:rsidRPr="00BF66E5">
        <w:rPr>
          <w:rFonts w:ascii="Arial" w:eastAsia="Calibri" w:hAnsi="Arial" w:cs="Arial"/>
          <w:i/>
          <w:iCs/>
          <w:sz w:val="18"/>
          <w:szCs w:val="18"/>
          <w:lang w:val="es-ES"/>
        </w:rPr>
        <w:t>TOMB RAIDER®</w:t>
      </w:r>
      <w:r w:rsidRPr="00BF66E5">
        <w:rPr>
          <w:rFonts w:ascii="Arial" w:eastAsia="Calibri" w:hAnsi="Arial" w:cs="Arial"/>
          <w:sz w:val="18"/>
          <w:szCs w:val="18"/>
          <w:lang w:val="es-ES"/>
        </w:rPr>
        <w:t xml:space="preserve">, que ha vendido más de 88 millones de copias en todo el mundo; y el clásico </w:t>
      </w:r>
      <w:r w:rsidRPr="00BF66E5">
        <w:rPr>
          <w:rFonts w:ascii="Arial" w:eastAsia="Calibri" w:hAnsi="Arial" w:cs="Arial"/>
          <w:i/>
          <w:iCs/>
          <w:sz w:val="18"/>
          <w:szCs w:val="18"/>
          <w:lang w:val="es-ES"/>
        </w:rPr>
        <w:t>SPACE INVADERS®</w:t>
      </w:r>
      <w:r w:rsidRPr="00BF66E5">
        <w:rPr>
          <w:rFonts w:ascii="Arial" w:eastAsia="Calibri" w:hAnsi="Arial" w:cs="Arial"/>
          <w:sz w:val="18"/>
          <w:szCs w:val="18"/>
          <w:lang w:val="es-ES"/>
        </w:rPr>
        <w:t>. Square Enix Ltd. es una filial de propiedad total de Square Enix Holdings Co., Ltd. con sede en Londres.</w:t>
      </w:r>
    </w:p>
    <w:p w14:paraId="2579E324" w14:textId="77777777" w:rsidR="00FD7C78" w:rsidRPr="00BF66E5" w:rsidRDefault="00FD7C78" w:rsidP="00FD7C7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"/>
        </w:rPr>
      </w:pPr>
    </w:p>
    <w:p w14:paraId="500BAF79" w14:textId="77777777" w:rsidR="00FD7C78" w:rsidRPr="00BF66E5" w:rsidRDefault="005E62CB" w:rsidP="00FD7C78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color w:val="000000"/>
          <w:sz w:val="18"/>
          <w:szCs w:val="18"/>
          <w:lang w:val="es-ES"/>
        </w:rPr>
        <w:t xml:space="preserve">Más información sobre Square Enix Ltd. en </w:t>
      </w:r>
      <w:hyperlink r:id="rId22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https://square-enix-games.com</w:t>
        </w:r>
      </w:hyperlink>
      <w:r>
        <w:rPr>
          <w:rFonts w:ascii="Arial" w:hAnsi="Arial" w:cs="Arial"/>
          <w:sz w:val="18"/>
          <w:szCs w:val="18"/>
          <w:lang w:val="es-ES"/>
        </w:rPr>
        <w:t>.</w:t>
      </w:r>
    </w:p>
    <w:p w14:paraId="6B57952A" w14:textId="77777777" w:rsidR="004329BC" w:rsidRPr="00BF66E5" w:rsidRDefault="004329BC" w:rsidP="00FD7C78">
      <w:pPr>
        <w:spacing w:after="0" w:line="240" w:lineRule="auto"/>
        <w:rPr>
          <w:rFonts w:ascii="Arial" w:eastAsia="MS Mincho" w:hAnsi="Arial" w:cs="Arial"/>
          <w:sz w:val="18"/>
          <w:szCs w:val="18"/>
          <w:lang w:val="es-ES"/>
        </w:rPr>
      </w:pPr>
    </w:p>
    <w:p w14:paraId="1A024ECB" w14:textId="77777777" w:rsidR="003D3634" w:rsidRPr="00BF66E5" w:rsidRDefault="005E62CB" w:rsidP="00FD7C7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Cambria" w:hAnsi="Arial" w:cs="Arial"/>
          <w:sz w:val="12"/>
          <w:szCs w:val="18"/>
          <w:lang w:val="es-ES"/>
        </w:rPr>
      </w:pPr>
      <w:r>
        <w:rPr>
          <w:rFonts w:ascii="Arial" w:hAnsi="Arial" w:cs="Arial"/>
          <w:sz w:val="20"/>
          <w:szCs w:val="20"/>
          <w:highlight w:val="white"/>
          <w:lang w:val="es-ES"/>
        </w:rPr>
        <w:t>##</w:t>
      </w:r>
    </w:p>
    <w:p w14:paraId="65956FD3" w14:textId="77777777" w:rsidR="003D3634" w:rsidRPr="00BF66E5" w:rsidRDefault="005E62CB" w:rsidP="00721FED">
      <w:pPr>
        <w:jc w:val="both"/>
        <w:rPr>
          <w:rFonts w:ascii="Arial" w:hAnsi="Arial" w:cs="Arial"/>
          <w:sz w:val="16"/>
          <w:szCs w:val="16"/>
          <w:highlight w:val="white"/>
          <w:lang w:val="fr-FR"/>
        </w:rPr>
      </w:pPr>
      <w:r>
        <w:rPr>
          <w:rFonts w:ascii="Arial" w:hAnsi="Arial" w:cs="Arial"/>
          <w:sz w:val="16"/>
          <w:szCs w:val="16"/>
          <w:highlight w:val="white"/>
          <w:lang w:val="es-ES"/>
        </w:rPr>
        <w:t xml:space="preserve">CRYSTAL DYNAMICS, DRAGON QUEST, EIDOS, EIDOS MONTREAL, SPACE INVADERS, SQUARE ENIX, el logo de SQUARE ENIX, TAITO y TOMB RAIDER son marcas registradas del grupo empresarial de Square Enix. El resto de marcas comerciales son propiedad de sus respectivos dueños. </w:t>
      </w:r>
    </w:p>
    <w:p w14:paraId="30EFE6B1" w14:textId="77777777" w:rsidR="003D5A03" w:rsidRPr="00BF66E5" w:rsidRDefault="003D5A0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  <w:lang w:val="fr-FR"/>
        </w:rPr>
      </w:pPr>
    </w:p>
    <w:sectPr w:rsidR="003D5A03" w:rsidRPr="00BF66E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F6260" w14:textId="77777777" w:rsidR="00DF509B" w:rsidRDefault="005E62CB">
      <w:pPr>
        <w:spacing w:after="0" w:line="240" w:lineRule="auto"/>
      </w:pPr>
      <w:r>
        <w:separator/>
      </w:r>
    </w:p>
  </w:endnote>
  <w:endnote w:type="continuationSeparator" w:id="0">
    <w:p w14:paraId="5A43B8D8" w14:textId="77777777" w:rsidR="00DF509B" w:rsidRDefault="005E6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CFB0" w14:textId="77777777" w:rsidR="00BF66E5" w:rsidRDefault="00BF66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B246" w14:textId="77777777" w:rsidR="00BF66E5" w:rsidRDefault="00BF66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1F0F" w14:textId="77777777" w:rsidR="00BF66E5" w:rsidRDefault="00BF6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778BE" w14:textId="77777777" w:rsidR="00DF509B" w:rsidRDefault="005E62CB">
      <w:pPr>
        <w:spacing w:after="0" w:line="240" w:lineRule="auto"/>
      </w:pPr>
      <w:r>
        <w:separator/>
      </w:r>
    </w:p>
  </w:footnote>
  <w:footnote w:type="continuationSeparator" w:id="0">
    <w:p w14:paraId="51E16B2D" w14:textId="77777777" w:rsidR="00DF509B" w:rsidRDefault="005E6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6063D" w14:textId="77777777" w:rsidR="00BF66E5" w:rsidRDefault="00BF6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7EC87" w14:textId="77777777" w:rsidR="0077311C" w:rsidRDefault="005E62CB">
    <w:pPr>
      <w:pStyle w:val="Header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2C5C042D" wp14:editId="6118FBA0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9830716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0B9D" w14:textId="77777777" w:rsidR="00BF66E5" w:rsidRDefault="00BF6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969F0"/>
    <w:multiLevelType w:val="hybridMultilevel"/>
    <w:tmpl w:val="DC2ABE0E"/>
    <w:lvl w:ilvl="0" w:tplc="B2A86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83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0E5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1C1D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6E9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AACB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D692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D08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B89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1022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78"/>
    <w:rsid w:val="00004860"/>
    <w:rsid w:val="000054B8"/>
    <w:rsid w:val="00014BE1"/>
    <w:rsid w:val="00036A9A"/>
    <w:rsid w:val="00070E44"/>
    <w:rsid w:val="00073957"/>
    <w:rsid w:val="00084A66"/>
    <w:rsid w:val="000879CA"/>
    <w:rsid w:val="000A24B8"/>
    <w:rsid w:val="000D53B2"/>
    <w:rsid w:val="000E43C2"/>
    <w:rsid w:val="000F7A21"/>
    <w:rsid w:val="00101C6C"/>
    <w:rsid w:val="00112A03"/>
    <w:rsid w:val="00120C76"/>
    <w:rsid w:val="00133D13"/>
    <w:rsid w:val="00144111"/>
    <w:rsid w:val="0014451B"/>
    <w:rsid w:val="00145E9A"/>
    <w:rsid w:val="00147D07"/>
    <w:rsid w:val="00151C91"/>
    <w:rsid w:val="00162A43"/>
    <w:rsid w:val="00166A64"/>
    <w:rsid w:val="00172887"/>
    <w:rsid w:val="001842A9"/>
    <w:rsid w:val="00191439"/>
    <w:rsid w:val="001B1FA6"/>
    <w:rsid w:val="001C5759"/>
    <w:rsid w:val="001E7B75"/>
    <w:rsid w:val="001F1D03"/>
    <w:rsid w:val="001F6704"/>
    <w:rsid w:val="00216AF8"/>
    <w:rsid w:val="00220CFF"/>
    <w:rsid w:val="002479C3"/>
    <w:rsid w:val="002615EA"/>
    <w:rsid w:val="00275686"/>
    <w:rsid w:val="00285CB4"/>
    <w:rsid w:val="00286958"/>
    <w:rsid w:val="002939F4"/>
    <w:rsid w:val="00294F55"/>
    <w:rsid w:val="002966F2"/>
    <w:rsid w:val="002B0CF7"/>
    <w:rsid w:val="002B4CD9"/>
    <w:rsid w:val="002E43C7"/>
    <w:rsid w:val="002E69EB"/>
    <w:rsid w:val="002F085A"/>
    <w:rsid w:val="002F0A5F"/>
    <w:rsid w:val="00310550"/>
    <w:rsid w:val="00314E27"/>
    <w:rsid w:val="00337C64"/>
    <w:rsid w:val="00345516"/>
    <w:rsid w:val="00363BA3"/>
    <w:rsid w:val="00370BF5"/>
    <w:rsid w:val="00375376"/>
    <w:rsid w:val="0038272F"/>
    <w:rsid w:val="003A7693"/>
    <w:rsid w:val="003D2E50"/>
    <w:rsid w:val="003D3634"/>
    <w:rsid w:val="003D5A03"/>
    <w:rsid w:val="003E7499"/>
    <w:rsid w:val="003F6647"/>
    <w:rsid w:val="0041687B"/>
    <w:rsid w:val="0041750E"/>
    <w:rsid w:val="0042108F"/>
    <w:rsid w:val="0042415D"/>
    <w:rsid w:val="004329BC"/>
    <w:rsid w:val="00446B94"/>
    <w:rsid w:val="004629FB"/>
    <w:rsid w:val="004C7090"/>
    <w:rsid w:val="004F578A"/>
    <w:rsid w:val="004F72A6"/>
    <w:rsid w:val="005122F4"/>
    <w:rsid w:val="00522D95"/>
    <w:rsid w:val="00524757"/>
    <w:rsid w:val="00526A9B"/>
    <w:rsid w:val="00556112"/>
    <w:rsid w:val="00563C4A"/>
    <w:rsid w:val="0059562D"/>
    <w:rsid w:val="005A2B2E"/>
    <w:rsid w:val="005B0240"/>
    <w:rsid w:val="005D4130"/>
    <w:rsid w:val="005E280D"/>
    <w:rsid w:val="005E3F90"/>
    <w:rsid w:val="005E62CB"/>
    <w:rsid w:val="005E6D5B"/>
    <w:rsid w:val="005F12C7"/>
    <w:rsid w:val="00610AE1"/>
    <w:rsid w:val="00627025"/>
    <w:rsid w:val="00630E4B"/>
    <w:rsid w:val="00633296"/>
    <w:rsid w:val="00647E7B"/>
    <w:rsid w:val="006550D2"/>
    <w:rsid w:val="00667CC9"/>
    <w:rsid w:val="00671923"/>
    <w:rsid w:val="006875B6"/>
    <w:rsid w:val="006B5045"/>
    <w:rsid w:val="006B59D9"/>
    <w:rsid w:val="006B70F2"/>
    <w:rsid w:val="006B7C2A"/>
    <w:rsid w:val="006C7EFB"/>
    <w:rsid w:val="006D2D95"/>
    <w:rsid w:val="006D58CB"/>
    <w:rsid w:val="006D7965"/>
    <w:rsid w:val="006E62F7"/>
    <w:rsid w:val="006F1947"/>
    <w:rsid w:val="006F612A"/>
    <w:rsid w:val="006F7E3B"/>
    <w:rsid w:val="00703BA2"/>
    <w:rsid w:val="00710723"/>
    <w:rsid w:val="00721FED"/>
    <w:rsid w:val="007313F9"/>
    <w:rsid w:val="00770105"/>
    <w:rsid w:val="00772224"/>
    <w:rsid w:val="0077311C"/>
    <w:rsid w:val="007A07F1"/>
    <w:rsid w:val="007A4C57"/>
    <w:rsid w:val="007B62BB"/>
    <w:rsid w:val="007F633B"/>
    <w:rsid w:val="00806296"/>
    <w:rsid w:val="0080641E"/>
    <w:rsid w:val="00835E15"/>
    <w:rsid w:val="00856D4E"/>
    <w:rsid w:val="0086234D"/>
    <w:rsid w:val="0086290C"/>
    <w:rsid w:val="00867D91"/>
    <w:rsid w:val="008C3199"/>
    <w:rsid w:val="008D1FF1"/>
    <w:rsid w:val="008D529F"/>
    <w:rsid w:val="008F4B5D"/>
    <w:rsid w:val="00907422"/>
    <w:rsid w:val="00914AAC"/>
    <w:rsid w:val="00933EE7"/>
    <w:rsid w:val="009367AD"/>
    <w:rsid w:val="00945D89"/>
    <w:rsid w:val="0094774D"/>
    <w:rsid w:val="009629E4"/>
    <w:rsid w:val="00963622"/>
    <w:rsid w:val="009763AB"/>
    <w:rsid w:val="00984FFA"/>
    <w:rsid w:val="00991B02"/>
    <w:rsid w:val="009A26ED"/>
    <w:rsid w:val="009B4B7B"/>
    <w:rsid w:val="009C1D81"/>
    <w:rsid w:val="009C3E9A"/>
    <w:rsid w:val="009C6126"/>
    <w:rsid w:val="009D75D1"/>
    <w:rsid w:val="009F5F4D"/>
    <w:rsid w:val="00A00FE4"/>
    <w:rsid w:val="00A01718"/>
    <w:rsid w:val="00A01A53"/>
    <w:rsid w:val="00A11457"/>
    <w:rsid w:val="00A220C2"/>
    <w:rsid w:val="00A37B9F"/>
    <w:rsid w:val="00A511D2"/>
    <w:rsid w:val="00A66403"/>
    <w:rsid w:val="00A750E0"/>
    <w:rsid w:val="00A8568C"/>
    <w:rsid w:val="00A879B7"/>
    <w:rsid w:val="00A9767D"/>
    <w:rsid w:val="00AB4C65"/>
    <w:rsid w:val="00AB5293"/>
    <w:rsid w:val="00AD1008"/>
    <w:rsid w:val="00AD338E"/>
    <w:rsid w:val="00AE3813"/>
    <w:rsid w:val="00AE4313"/>
    <w:rsid w:val="00AE49C0"/>
    <w:rsid w:val="00B07B6E"/>
    <w:rsid w:val="00B1389F"/>
    <w:rsid w:val="00B16B6D"/>
    <w:rsid w:val="00B32025"/>
    <w:rsid w:val="00B3501D"/>
    <w:rsid w:val="00B5113C"/>
    <w:rsid w:val="00B52D3A"/>
    <w:rsid w:val="00B830C9"/>
    <w:rsid w:val="00B8345D"/>
    <w:rsid w:val="00B8368E"/>
    <w:rsid w:val="00BA3D5D"/>
    <w:rsid w:val="00BC0FAD"/>
    <w:rsid w:val="00BC5143"/>
    <w:rsid w:val="00BD7F01"/>
    <w:rsid w:val="00BE592E"/>
    <w:rsid w:val="00BF66E5"/>
    <w:rsid w:val="00C07EFE"/>
    <w:rsid w:val="00C16820"/>
    <w:rsid w:val="00C26469"/>
    <w:rsid w:val="00CA77DA"/>
    <w:rsid w:val="00CC2D62"/>
    <w:rsid w:val="00CD71DC"/>
    <w:rsid w:val="00CE1FCE"/>
    <w:rsid w:val="00D13850"/>
    <w:rsid w:val="00D24AC6"/>
    <w:rsid w:val="00D53A8C"/>
    <w:rsid w:val="00D64A95"/>
    <w:rsid w:val="00D720A1"/>
    <w:rsid w:val="00D73311"/>
    <w:rsid w:val="00D816CE"/>
    <w:rsid w:val="00D96A26"/>
    <w:rsid w:val="00DF509B"/>
    <w:rsid w:val="00E0015E"/>
    <w:rsid w:val="00E05769"/>
    <w:rsid w:val="00E10466"/>
    <w:rsid w:val="00E16CCA"/>
    <w:rsid w:val="00E16EF9"/>
    <w:rsid w:val="00E27670"/>
    <w:rsid w:val="00E37ACC"/>
    <w:rsid w:val="00E52EAD"/>
    <w:rsid w:val="00E720DC"/>
    <w:rsid w:val="00E81F86"/>
    <w:rsid w:val="00E90684"/>
    <w:rsid w:val="00E9214A"/>
    <w:rsid w:val="00EB4EC7"/>
    <w:rsid w:val="00EC2D71"/>
    <w:rsid w:val="00EC5A49"/>
    <w:rsid w:val="00EC640D"/>
    <w:rsid w:val="00EC7A84"/>
    <w:rsid w:val="00ED50B1"/>
    <w:rsid w:val="00EF1258"/>
    <w:rsid w:val="00F03347"/>
    <w:rsid w:val="00F22C4A"/>
    <w:rsid w:val="00F43DF3"/>
    <w:rsid w:val="00F52CAD"/>
    <w:rsid w:val="00F7002B"/>
    <w:rsid w:val="00F830C8"/>
    <w:rsid w:val="00F83535"/>
    <w:rsid w:val="00F87C04"/>
    <w:rsid w:val="00F94185"/>
    <w:rsid w:val="00F94B55"/>
    <w:rsid w:val="00FA0A82"/>
    <w:rsid w:val="00FA402A"/>
    <w:rsid w:val="00FB1AEB"/>
    <w:rsid w:val="00FB5118"/>
    <w:rsid w:val="00FC63D9"/>
    <w:rsid w:val="00FC6AF8"/>
    <w:rsid w:val="00FD7C78"/>
    <w:rsid w:val="00FE41F9"/>
    <w:rsid w:val="00FE544D"/>
    <w:rsid w:val="00FF5BED"/>
    <w:rsid w:val="07BC343A"/>
    <w:rsid w:val="087AA77E"/>
    <w:rsid w:val="0C881D79"/>
    <w:rsid w:val="0CC9EC3F"/>
    <w:rsid w:val="0E19D545"/>
    <w:rsid w:val="132AB573"/>
    <w:rsid w:val="15048C57"/>
    <w:rsid w:val="15C2FF9B"/>
    <w:rsid w:val="17203201"/>
    <w:rsid w:val="1AE8B10D"/>
    <w:rsid w:val="1BA72451"/>
    <w:rsid w:val="2700D446"/>
    <w:rsid w:val="2B0E4A41"/>
    <w:rsid w:val="326F557F"/>
    <w:rsid w:val="34492C63"/>
    <w:rsid w:val="391515A2"/>
    <w:rsid w:val="3E3AC714"/>
    <w:rsid w:val="3EF93A58"/>
    <w:rsid w:val="444F1175"/>
    <w:rsid w:val="4BC81620"/>
    <w:rsid w:val="4C868964"/>
    <w:rsid w:val="4E606048"/>
    <w:rsid w:val="541EAAB9"/>
    <w:rsid w:val="579B426A"/>
    <w:rsid w:val="5C672BA9"/>
    <w:rsid w:val="5CC0F3DC"/>
    <w:rsid w:val="618CDD1B"/>
    <w:rsid w:val="6309C3A3"/>
    <w:rsid w:val="681AA3D1"/>
    <w:rsid w:val="6AC7BF3D"/>
    <w:rsid w:val="6EBD3BCB"/>
    <w:rsid w:val="6F1A2C27"/>
    <w:rsid w:val="7270E993"/>
    <w:rsid w:val="732F5CD7"/>
    <w:rsid w:val="7B4720A4"/>
    <w:rsid w:val="7DD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524B9"/>
  <w15:chartTrackingRefBased/>
  <w15:docId w15:val="{A08D3F81-7985-49F0-9733-D494A409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3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35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8353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52CAD"/>
    <w:pPr>
      <w:ind w:left="720"/>
      <w:contextualSpacing/>
    </w:pPr>
  </w:style>
  <w:style w:type="paragraph" w:styleId="Revision">
    <w:name w:val="Revision"/>
    <w:hidden/>
    <w:uiPriority w:val="99"/>
    <w:semiHidden/>
    <w:rsid w:val="00A01A5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7D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D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f01">
    <w:name w:val="cf01"/>
    <w:basedOn w:val="DefaultParagraphFont"/>
    <w:rsid w:val="00BD7F0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bit.ly/JoinPWSDiscord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bit.ly/PWSTraile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twitter.com/PowerWashSim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bit.ly/PWSOutNowSteam" TargetMode="External"/><Relationship Id="rId20" Type="http://schemas.openxmlformats.org/officeDocument/2006/relationships/hyperlink" Target="https://www.instagram.com/powerwashsi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mailto:collective-pr@eu.square-enix.com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://bit.ly/FuturLabY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@futurlab.co.uk" TargetMode="External"/><Relationship Id="rId22" Type="http://schemas.openxmlformats.org/officeDocument/2006/relationships/hyperlink" Target="https://square-enix-games.com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AppData\Local\Microsoft\Windows\INetCache\Content.Outlook\HXQ7DHJW\2019_Press_Release_General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2440c1-5fcb-407e-92f3-560aa61089b3" xsi:nil="true"/>
    <lcf76f155ced4ddcb4097134ff3c332f xmlns="3b08076f-b216-4bb1-b03f-9c70251f04b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73CE98FB6284BBCB3D269146C6F17" ma:contentTypeVersion="16" ma:contentTypeDescription="Create a new document." ma:contentTypeScope="" ma:versionID="b0889fd6146e6a35dd0674c6e146fafe">
  <xsd:schema xmlns:xsd="http://www.w3.org/2001/XMLSchema" xmlns:xs="http://www.w3.org/2001/XMLSchema" xmlns:p="http://schemas.microsoft.com/office/2006/metadata/properties" xmlns:ns2="3b08076f-b216-4bb1-b03f-9c70251f04b9" xmlns:ns3="322440c1-5fcb-407e-92f3-560aa61089b3" targetNamespace="http://schemas.microsoft.com/office/2006/metadata/properties" ma:root="true" ma:fieldsID="b30dc93eecaa3c2513c65f46af51af7e" ns2:_="" ns3:_="">
    <xsd:import namespace="3b08076f-b216-4bb1-b03f-9c70251f04b9"/>
    <xsd:import namespace="322440c1-5fcb-407e-92f3-560aa6108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8076f-b216-4bb1-b03f-9c70251f0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0e02cb-4134-45ec-8d43-3690361263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40c1-5fcb-407e-92f3-560aa6108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e9b935-5474-4e24-afdf-b3975729bc6f}" ma:internalName="TaxCatchAll" ma:showField="CatchAllData" ma:web="322440c1-5fcb-407e-92f3-560aa6108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EC418-631C-4327-BED5-D9B6BE9C5C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C24947-7C66-4DDD-B34E-17AB82FF188A}">
  <ds:schemaRefs>
    <ds:schemaRef ds:uri="http://schemas.microsoft.com/office/2006/metadata/properties"/>
    <ds:schemaRef ds:uri="http://schemas.microsoft.com/office/infopath/2007/PartnerControls"/>
    <ds:schemaRef ds:uri="322440c1-5fcb-407e-92f3-560aa61089b3"/>
    <ds:schemaRef ds:uri="3b08076f-b216-4bb1-b03f-9c70251f04b9"/>
  </ds:schemaRefs>
</ds:datastoreItem>
</file>

<file path=customXml/itemProps3.xml><?xml version="1.0" encoding="utf-8"?>
<ds:datastoreItem xmlns:ds="http://schemas.openxmlformats.org/officeDocument/2006/customXml" ds:itemID="{9520A3B9-15EC-4ED8-B6E2-3202E29E1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06DBC-6938-4D06-9596-EEFA99438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8076f-b216-4bb1-b03f-9c70251f04b9"/>
    <ds:schemaRef ds:uri="322440c1-5fcb-407e-92f3-560aa6108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72f988bf-86f1-41af-91ab-2d7cd011db47}" enabled="0" method="" siteId="{72f988bf-86f1-41af-91ab-2d7cd011db4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2019_Press_Release_General_EN</Template>
  <TotalTime>0</TotalTime>
  <Pages>2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Square Enix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Hughes</dc:creator>
  <cp:lastModifiedBy>Ariadne Terizakis</cp:lastModifiedBy>
  <cp:revision>3</cp:revision>
  <dcterms:created xsi:type="dcterms:W3CDTF">2022-06-10T14:41:00Z</dcterms:created>
  <dcterms:modified xsi:type="dcterms:W3CDTF">2022-06-10T14:44:00Z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0x01010097573CE98FB6284BBCB3D269146C6F17</vt:lpwstr>
  </property>
  <property fmtid="{D5CDD505-2E9C-101B-9397-08002B2CF9AE}" pid="3" name="MediaServiceImageTags">
    <vt:lpwstr/>
  </property>
  <property fmtid="{D5CDD505-2E9C-101B-9397-08002B2CF9AE}" pid="4" name="MSIP_Label_a6ace99c-b24a-48a4-872e-cc8bba3c1ffd_ActionId">
    <vt:lpwstr>5213b17a-3505-4311-8d7d-76c1c9d3ed79</vt:lpwstr>
  </property>
  <property fmtid="{D5CDD505-2E9C-101B-9397-08002B2CF9AE}" pid="5" name="MSIP_Label_a6ace99c-b24a-48a4-872e-cc8bba3c1ffd_ContentBits">
    <vt:lpwstr>0</vt:lpwstr>
  </property>
  <property fmtid="{D5CDD505-2E9C-101B-9397-08002B2CF9AE}" pid="6" name="MSIP_Label_a6ace99c-b24a-48a4-872e-cc8bba3c1ffd_Enabled">
    <vt:lpwstr>true</vt:lpwstr>
  </property>
  <property fmtid="{D5CDD505-2E9C-101B-9397-08002B2CF9AE}" pid="7" name="MSIP_Label_a6ace99c-b24a-48a4-872e-cc8bba3c1ffd_Method">
    <vt:lpwstr>Standard</vt:lpwstr>
  </property>
  <property fmtid="{D5CDD505-2E9C-101B-9397-08002B2CF9AE}" pid="8" name="MSIP_Label_a6ace99c-b24a-48a4-872e-cc8bba3c1ffd_Name">
    <vt:lpwstr>Sensitive</vt:lpwstr>
  </property>
  <property fmtid="{D5CDD505-2E9C-101B-9397-08002B2CF9AE}" pid="9" name="MSIP_Label_a6ace99c-b24a-48a4-872e-cc8bba3c1ffd_SetDate">
    <vt:lpwstr>2021-05-17T11:18:17Z</vt:lpwstr>
  </property>
  <property fmtid="{D5CDD505-2E9C-101B-9397-08002B2CF9AE}" pid="10" name="MSIP_Label_a6ace99c-b24a-48a4-872e-cc8bba3c1ffd_SiteId">
    <vt:lpwstr>1a039888-c4e9-442d-8b5c-c5eefb3f909e</vt:lpwstr>
  </property>
</Properties>
</file>